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C" w:rsidRDefault="003D0A8C">
      <w:pPr>
        <w:jc w:val="center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Tallinna Jahtklubi juhatuse koosoleku protokoll</w:t>
      </w:r>
    </w:p>
    <w:p w:rsidR="003D0A8C" w:rsidRDefault="003D0A8C">
      <w:pPr>
        <w:jc w:val="center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17. Jaanuar 2012</w:t>
      </w:r>
    </w:p>
    <w:p w:rsidR="003D0A8C" w:rsidRDefault="003D0A8C">
      <w:pPr>
        <w:jc w:val="center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TYK Pirita kontor</w:t>
      </w:r>
    </w:p>
    <w:p w:rsidR="003D0A8C" w:rsidRDefault="003D0A8C">
      <w:pPr>
        <w:jc w:val="center"/>
        <w:rPr>
          <w:rFonts w:ascii="Times New Roman" w:hAnsi="Times New Roman" w:cs="Times New Roman"/>
          <w:lang w:val="et-EE"/>
        </w:rPr>
      </w:pPr>
    </w:p>
    <w:p w:rsidR="003D0A8C" w:rsidRDefault="003D0A8C">
      <w:pPr>
        <w:jc w:val="both"/>
        <w:rPr>
          <w:rFonts w:ascii="Times New Roman" w:hAnsi="Times New Roman" w:cs="Times New Roman"/>
          <w:i/>
          <w:iCs/>
          <w:lang w:val="et-EE"/>
        </w:rPr>
      </w:pPr>
      <w:r>
        <w:rPr>
          <w:rFonts w:ascii="Times New Roman" w:hAnsi="Times New Roman" w:cs="Times New Roman"/>
          <w:i/>
          <w:iCs/>
          <w:lang w:val="et-EE"/>
        </w:rPr>
        <w:t>Koosoleku algus: 17.00</w:t>
      </w:r>
    </w:p>
    <w:p w:rsidR="003D0A8C" w:rsidRDefault="003D0A8C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Koosolekul osalesid juhatuse liikmed</w:t>
      </w:r>
      <w:r>
        <w:rPr>
          <w:rFonts w:ascii="Times New Roman" w:hAnsi="Times New Roman" w:cs="Times New Roman"/>
          <w:lang w:val="et-EE"/>
        </w:rPr>
        <w:t>: A.Tetsmann, M.Mets, E.Mats, A.Poksi, J.Käo, V.Pedosk, A.Jegers, A.Karu, K.Peek</w:t>
      </w:r>
    </w:p>
    <w:p w:rsidR="003D0A8C" w:rsidRDefault="003D0A8C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Koosolekult puudus</w:t>
      </w:r>
      <w:r>
        <w:rPr>
          <w:rFonts w:ascii="Times New Roman" w:hAnsi="Times New Roman" w:cs="Times New Roman"/>
          <w:lang w:val="et-EE"/>
        </w:rPr>
        <w:t>: T.Luman, R.Kütt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Koosolekut juhatas</w:t>
      </w:r>
      <w:r>
        <w:rPr>
          <w:rFonts w:ascii="Times New Roman" w:hAnsi="Times New Roman" w:cs="Times New Roman"/>
          <w:lang w:val="et-EE"/>
        </w:rPr>
        <w:t>: A.Poksi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 xml:space="preserve">Protokollis: </w:t>
      </w:r>
      <w:r>
        <w:rPr>
          <w:rFonts w:ascii="Times New Roman" w:hAnsi="Times New Roman" w:cs="Times New Roman"/>
          <w:lang w:val="et-EE"/>
        </w:rPr>
        <w:t>S.-S. Mats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Päevakord:</w:t>
      </w:r>
    </w:p>
    <w:p w:rsidR="003D0A8C" w:rsidRDefault="003D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2012 eelarve</w:t>
      </w:r>
    </w:p>
    <w:p w:rsidR="003D0A8C" w:rsidRDefault="003D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2012 üritused</w:t>
      </w:r>
    </w:p>
    <w:p w:rsidR="003D0A8C" w:rsidRDefault="003D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2012 TYK Karikavõistlused</w:t>
      </w:r>
    </w:p>
    <w:p w:rsidR="003D0A8C" w:rsidRDefault="003D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Purjetamiskooli ruumide uuendamise projekt</w:t>
      </w:r>
    </w:p>
    <w:p w:rsidR="003D0A8C" w:rsidRDefault="003D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Muud küsimused</w:t>
      </w:r>
    </w:p>
    <w:p w:rsidR="003D0A8C" w:rsidRDefault="003D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Liikmeks astumise avaldused</w:t>
      </w:r>
    </w:p>
    <w:p w:rsidR="003D0A8C" w:rsidRDefault="003D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Liikmemaksud</w:t>
      </w:r>
    </w:p>
    <w:p w:rsidR="003D0A8C" w:rsidRDefault="003D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Võlglaste nimekirjast välja arvamine</w:t>
      </w:r>
    </w:p>
    <w:p w:rsidR="003D0A8C" w:rsidRDefault="003D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Muu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2012 eelarve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Andrus Poksi tutvustas 2012. a eelarvet. Arutati võimalikke lahendusi toetuste küsimiseks.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Juhatus võtab eelarve aluseks 2012. a tegevustes.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2012 üritused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Andrus Poksi tutvustas 2012 a ürituste plaani ja tegi ettepaneku kinnitada nende kuupäevad.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b/>
          <w:bCs/>
          <w:lang w:val="et-EE"/>
        </w:rPr>
      </w:pP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Otsus: </w:t>
      </w:r>
      <w:r>
        <w:rPr>
          <w:rFonts w:ascii="Times New Roman" w:hAnsi="Times New Roman" w:cs="Times New Roman"/>
          <w:u w:val="single"/>
          <w:lang w:val="et-EE"/>
        </w:rPr>
        <w:t>16.veebruar kell 18.00- Ahto Valteri teemaline klubiõhtu</w:t>
      </w:r>
    </w:p>
    <w:p w:rsidR="003D0A8C" w:rsidRDefault="003D0A8C">
      <w:pPr>
        <w:ind w:left="72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19. aprill kell 18.00- klubiõhtu (teema ja esineja lahtine)</w:t>
      </w:r>
    </w:p>
    <w:p w:rsidR="003D0A8C" w:rsidRDefault="003D0A8C">
      <w:pPr>
        <w:ind w:left="72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Uurime välja, millal Tallinna Sadam avab hooaja ning samal ajal avame ka klubi navigatsioonihooaja.</w:t>
      </w:r>
    </w:p>
    <w:p w:rsidR="003D0A8C" w:rsidRDefault="003D0A8C">
      <w:pPr>
        <w:pStyle w:val="ListParagraph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 xml:space="preserve"> 6.juuli- Naissaare Kapteni kõrtsi üritus, sealt edasi traditsiooniliselt Soome saarestikku – eestvedaja M.Mets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 xml:space="preserve">      </w:t>
      </w:r>
    </w:p>
    <w:p w:rsidR="003D0A8C" w:rsidRDefault="003D0A8C">
      <w:pPr>
        <w:rPr>
          <w:rFonts w:ascii="Times New Roman" w:hAnsi="Times New Roman" w:cs="Times New Roman"/>
          <w:b/>
          <w:bCs/>
          <w:lang w:val="et-EE"/>
        </w:rPr>
      </w:pPr>
    </w:p>
    <w:p w:rsidR="003D0A8C" w:rsidRDefault="003D0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2012 TYK karikavõistlused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Andrus Poksi ja peasekretär S-S Mats tutvustasid 2012 TYK KV plaane korraldada võistlus samas mahus kui eelmine aasta ja eelarvet.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Juhatus võttis info teadmiseks.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Purjetamiskooli ruumide uuendamise projekt</w:t>
      </w: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Andrus Poksi tutvustas purjetamiskooli direktori Maria Veessaare plaani kooli uuendamiseks.</w:t>
      </w:r>
    </w:p>
    <w:p w:rsidR="003D0A8C" w:rsidRDefault="003D0A8C">
      <w:pPr>
        <w:ind w:left="36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36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Juhatus võttis plaani teadmiseks, arutada uuesti kui on selgunud Cramo seisukoht toetuse osas.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Muud küsimused</w:t>
      </w:r>
    </w:p>
    <w:p w:rsidR="003D0A8C" w:rsidRDefault="003D0A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Liikmeks astumise avaldused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Tallinna Jahtklubi liikmeks soovib astuda Kaspar Eisel, soovitajateks Raivo Kütt ja Kalle Kuus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Võtta Kaspar Eisel vastu Tallinna Jahtklubi täisliikmeks</w:t>
      </w:r>
      <w:r>
        <w:rPr>
          <w:rFonts w:ascii="Times New Roman" w:hAnsi="Times New Roman" w:cs="Times New Roman"/>
          <w:lang w:val="et-EE"/>
        </w:rPr>
        <w:t>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Liikmemaksud</w:t>
      </w:r>
    </w:p>
    <w:p w:rsidR="003D0A8C" w:rsidRDefault="003D0A8C">
      <w:pPr>
        <w:ind w:left="10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Raamatupidaja tõstatas probleemi, et kui saadame liikmemaksu kohta vaid teatise, puudub meil raamatupidamuslik ülevaade võlglastest.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Saata liikmemaksude kohta ikkagi teatised ja ise laekumist jälgida.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</w:p>
    <w:p w:rsidR="003D0A8C" w:rsidRDefault="003D0A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Võlglaste nimekirjast välja arvamine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Ühe või  mitme aasta liikmemaksu on võlgu Enn Koppelmann ja noorliikmed Karl Kuldma ja Lotta Koov.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u w:val="single"/>
          <w:lang w:val="et-EE"/>
        </w:rPr>
        <w:t>Otsus: Arvata klubi liikmeskonnast välja Enn Koppelmann, Karl Kuldma ja Lotta Koov.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</w:p>
    <w:p w:rsidR="003D0A8C" w:rsidRDefault="003D0A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Muu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Arvet Tetsmann tõstatas klubi kodukorra puudumise probleemi ning tegi ettepaneku vaadata üle põhikiri selle lihtsustamise eesmärgil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lang w:val="et-EE"/>
        </w:rPr>
      </w:pP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Otsus: </w:t>
      </w:r>
      <w:r>
        <w:rPr>
          <w:rFonts w:ascii="Times New Roman" w:hAnsi="Times New Roman" w:cs="Times New Roman"/>
          <w:u w:val="single"/>
          <w:lang w:val="et-EE"/>
        </w:rPr>
        <w:t>Luua kodukorra koostamiseks töögrupp koosseisus: Kuno Peek, Arvet Tetsmann ja Stina-Sandra Mats. Põhikiri lihtsustada nii, et see oleks seaduslikult korrektne, muud sätted panna kirja kodukorda.</w:t>
      </w:r>
    </w:p>
    <w:p w:rsidR="003D0A8C" w:rsidRDefault="003D0A8C">
      <w:pPr>
        <w:pStyle w:val="ListParagraph"/>
        <w:ind w:left="1080"/>
        <w:rPr>
          <w:rFonts w:ascii="Times New Roman" w:hAnsi="Times New Roman" w:cs="Times New Roman"/>
          <w:u w:val="single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Koosoleku lõpp 18.15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Koosoleku juhataja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Andrus Poksi</w:t>
      </w: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</w:p>
    <w:p w:rsidR="003D0A8C" w:rsidRDefault="003D0A8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Protokollija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Stina-Sandra Mats</w:t>
      </w:r>
    </w:p>
    <w:sectPr w:rsidR="003D0A8C" w:rsidSect="003D0A8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A16"/>
    <w:multiLevelType w:val="hybridMultilevel"/>
    <w:tmpl w:val="B0A40E1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6F0C7115"/>
    <w:multiLevelType w:val="hybridMultilevel"/>
    <w:tmpl w:val="E810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8C"/>
    <w:rsid w:val="003D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2194</Characters>
  <Application>Microsoft Office Outlook</Application>
  <DocSecurity>0</DocSecurity>
  <Lines>0</Lines>
  <Paragraphs>0</Paragraphs>
  <ScaleCrop>false</ScaleCrop>
  <Company>Eesti Energia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Jahtklubi juhatuse koosoleku protokoll</dc:title>
  <dc:subject/>
  <dc:creator>Stina-Sandra Mats</dc:creator>
  <cp:keywords/>
  <dc:description/>
  <cp:lastModifiedBy>stina-sandra.mats</cp:lastModifiedBy>
  <cp:revision>2</cp:revision>
  <dcterms:created xsi:type="dcterms:W3CDTF">2012-01-26T07:58:00Z</dcterms:created>
  <dcterms:modified xsi:type="dcterms:W3CDTF">2012-01-26T07:58:00Z</dcterms:modified>
</cp:coreProperties>
</file>